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1266FAA6B17C486A8DDAB654600FD3D6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01"/>
            <w:gridCol w:w="1028"/>
          </w:tblGrid>
          <w:tr w:rsidR="0010539C" w14:paraId="44E0F8E5" w14:textId="7777777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092E7412" w14:textId="77777777" w:rsidR="0010539C" w:rsidRDefault="00ED539D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2D0AA26FF04E43B8B4C6F76CF8FB8A9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C93F2A">
                      <w:rPr>
                        <w:b w:val="0"/>
                        <w:bCs/>
                        <w:lang w:val="en-GB"/>
                      </w:rPr>
                      <w:t>Gough, Christopher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56278332" w14:textId="77777777" w:rsidR="0010539C" w:rsidRDefault="00E47D21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inline distT="0" distB="0" distL="0" distR="0" wp14:anchorId="00E53888" wp14:editId="74B65BB8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08068E2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0539C" w14:paraId="26770963" w14:textId="7777777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05B939F8" w14:textId="74ACC0D1" w:rsidR="0010539C" w:rsidRDefault="00ED539D" w:rsidP="00655B2E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F414B95865014E8BB7C9FA6D6CA2682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655B2E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25 Trent drive</w:t>
                    </w:r>
                    <w:r w:rsidR="00044B4B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655B2E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worsley</w:t>
                    </w:r>
                    <w:r w:rsidR="00044B4B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655B2E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lanc</w:t>
                    </w:r>
                    <w:r w:rsidR="006E09D6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A</w:t>
                    </w:r>
                    <w:r w:rsidR="00655B2E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shire</w:t>
                    </w:r>
                    <w:r w:rsidR="00044B4B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655B2E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m280ts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2DF18B3A" w14:textId="77777777" w:rsidR="0010539C" w:rsidRDefault="0010539C">
                <w:pPr>
                  <w:pStyle w:val="NoSpacing"/>
                </w:pPr>
              </w:p>
            </w:tc>
          </w:tr>
          <w:tr w:rsidR="0010539C" w14:paraId="163343BC" w14:textId="77777777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AFE239" w14:textId="77777777" w:rsidR="0010539C" w:rsidRDefault="00ED539D" w:rsidP="00655B2E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5FDF388F8202485EA1AA56587DCE3D7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55B2E">
                      <w:rPr>
                        <w:color w:val="93A299" w:themeColor="accen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E47D21">
                  <w:rPr>
                    <w:color w:val="93A299" w:themeColor="accent1"/>
                    <w:sz w:val="18"/>
                    <w:szCs w:val="18"/>
                  </w:rPr>
                  <w:t xml:space="preserve"> </w:t>
                </w:r>
                <w:r w:rsidR="00E47D21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76E66E19739F49BA93A49BFA8779F74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C93F2A">
                      <w:rPr>
                        <w:color w:val="93A299" w:themeColor="accent1"/>
                        <w:sz w:val="18"/>
                        <w:szCs w:val="18"/>
                      </w:rPr>
                      <w:t>chris.gough93@gmail.com</w:t>
                    </w:r>
                  </w:sdtContent>
                </w:sdt>
                <w:r w:rsidR="00E47D21"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E47D21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D601B9E7785145ADA87DC0A86C7D4495"/>
                    </w:placeholder>
                    <w:text/>
                  </w:sdtPr>
                  <w:sdtEndPr/>
                  <w:sdtContent>
                    <w:r w:rsidR="00C93F2A">
                      <w:rPr>
                        <w:color w:val="93A299" w:themeColor="accent1"/>
                        <w:sz w:val="18"/>
                        <w:szCs w:val="18"/>
                      </w:rPr>
                      <w:t>cgp93.weebly.com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867494" w14:textId="77777777" w:rsidR="0010539C" w:rsidRDefault="0010539C">
                <w:pPr>
                  <w:pStyle w:val="NoSpacing"/>
                </w:pPr>
              </w:p>
            </w:tc>
          </w:tr>
        </w:tbl>
        <w:p w14:paraId="47BA4156" w14:textId="77777777" w:rsidR="0010539C" w:rsidRDefault="00ED539D">
          <w:pPr>
            <w:rPr>
              <w:b/>
              <w:bCs/>
            </w:rPr>
          </w:pPr>
        </w:p>
      </w:sdtContent>
    </w:sdt>
    <w:p w14:paraId="4F69695E" w14:textId="77777777" w:rsidR="0079648B" w:rsidRPr="0079648B" w:rsidRDefault="00C93F2A" w:rsidP="0079648B">
      <w:pPr>
        <w:pStyle w:val="SectionHeading"/>
      </w:pPr>
      <w:r>
        <w:t>Personal Statement</w:t>
      </w:r>
    </w:p>
    <w:p w14:paraId="19FC0EEC" w14:textId="7FDAD3EC" w:rsidR="00CE6D01" w:rsidRPr="00EE4D82" w:rsidRDefault="00CE6D01" w:rsidP="00CE6D01">
      <w:pPr>
        <w:ind w:left="720"/>
        <w:rPr>
          <w:sz w:val="20"/>
          <w:szCs w:val="20"/>
        </w:rPr>
      </w:pPr>
      <w:r w:rsidRPr="00EE4D82">
        <w:rPr>
          <w:sz w:val="20"/>
          <w:szCs w:val="20"/>
        </w:rPr>
        <w:t xml:space="preserve">I am a career driven person who is always looking to further improve </w:t>
      </w:r>
      <w:r w:rsidR="00EE4D82">
        <w:rPr>
          <w:sz w:val="20"/>
          <w:szCs w:val="20"/>
        </w:rPr>
        <w:t>myself,</w:t>
      </w:r>
      <w:r w:rsidRPr="00EE4D82">
        <w:rPr>
          <w:sz w:val="20"/>
          <w:szCs w:val="20"/>
        </w:rPr>
        <w:t xml:space="preserve"> whether this be at wor</w:t>
      </w:r>
      <w:r w:rsidR="00EE4D82">
        <w:rPr>
          <w:sz w:val="20"/>
          <w:szCs w:val="20"/>
        </w:rPr>
        <w:t>k or at home; I always strive to be better at what I do &amp; also to do things I’ve never done before.</w:t>
      </w:r>
    </w:p>
    <w:p w14:paraId="75D52A0E" w14:textId="1CD248BE" w:rsidR="00CE6D01" w:rsidRPr="00EE4D82" w:rsidRDefault="00EE4D82" w:rsidP="0079648B">
      <w:pPr>
        <w:ind w:left="720"/>
        <w:rPr>
          <w:sz w:val="20"/>
          <w:szCs w:val="20"/>
        </w:rPr>
      </w:pPr>
      <w:r w:rsidRPr="00EE4D82">
        <w:rPr>
          <w:sz w:val="20"/>
          <w:szCs w:val="20"/>
        </w:rPr>
        <w:t>I have</w:t>
      </w:r>
      <w:r w:rsidR="00CE6D01" w:rsidRPr="00EE4D82">
        <w:rPr>
          <w:sz w:val="20"/>
          <w:szCs w:val="20"/>
        </w:rPr>
        <w:t xml:space="preserve"> been programming in a professional setting for </w:t>
      </w:r>
      <w:r>
        <w:rPr>
          <w:sz w:val="20"/>
          <w:szCs w:val="20"/>
        </w:rPr>
        <w:t>five</w:t>
      </w:r>
      <w:r w:rsidR="00CE6D01" w:rsidRPr="00EE4D82">
        <w:rPr>
          <w:sz w:val="20"/>
          <w:szCs w:val="20"/>
        </w:rPr>
        <w:t xml:space="preserve"> years now &amp; </w:t>
      </w:r>
      <w:r w:rsidRPr="00EE4D82">
        <w:rPr>
          <w:sz w:val="20"/>
          <w:szCs w:val="20"/>
        </w:rPr>
        <w:t>I have</w:t>
      </w:r>
      <w:r w:rsidR="00CE6D01" w:rsidRPr="00EE4D82">
        <w:rPr>
          <w:sz w:val="20"/>
          <w:szCs w:val="20"/>
        </w:rPr>
        <w:t xml:space="preserve"> only gotten better over time. I still love programming both as a job &amp; as a hobby due to the consistent challenges &amp; puzzles that it presents. </w:t>
      </w:r>
      <w:r w:rsidRPr="00EE4D82">
        <w:rPr>
          <w:sz w:val="20"/>
          <w:szCs w:val="20"/>
        </w:rPr>
        <w:t>I am</w:t>
      </w:r>
      <w:r w:rsidR="00CE6D01" w:rsidRPr="00EE4D82">
        <w:rPr>
          <w:sz w:val="20"/>
          <w:szCs w:val="20"/>
        </w:rPr>
        <w:t xml:space="preserve"> never afraid to delve into other areas of the code to track down an issue</w:t>
      </w:r>
      <w:r>
        <w:rPr>
          <w:sz w:val="20"/>
          <w:szCs w:val="20"/>
        </w:rPr>
        <w:t xml:space="preserve"> as I find that even if I was pulling on the wrong thread, I now know more than I did.</w:t>
      </w:r>
    </w:p>
    <w:p w14:paraId="0DBB4F61" w14:textId="77777777" w:rsidR="00DE28B2" w:rsidRDefault="00DE28B2" w:rsidP="00DE28B2">
      <w:pPr>
        <w:pStyle w:val="SectionHeading"/>
      </w:pPr>
      <w:r>
        <w:t>Career Plans</w:t>
      </w:r>
    </w:p>
    <w:p w14:paraId="65E0EC1E" w14:textId="0DA562F7" w:rsidR="00DE28B2" w:rsidRPr="00EE4D82" w:rsidRDefault="00CE6D01" w:rsidP="00DE28B2">
      <w:pPr>
        <w:ind w:left="720"/>
        <w:rPr>
          <w:sz w:val="20"/>
          <w:szCs w:val="20"/>
        </w:rPr>
      </w:pPr>
      <w:r w:rsidRPr="00EE4D82">
        <w:rPr>
          <w:sz w:val="20"/>
          <w:szCs w:val="20"/>
        </w:rPr>
        <w:t xml:space="preserve">My initial career plan was to break into the game industry &amp; create several </w:t>
      </w:r>
      <w:r w:rsidR="000A324C" w:rsidRPr="00EE4D82">
        <w:rPr>
          <w:sz w:val="20"/>
          <w:szCs w:val="20"/>
        </w:rPr>
        <w:t>games;</w:t>
      </w:r>
      <w:r w:rsidRPr="00EE4D82">
        <w:rPr>
          <w:sz w:val="20"/>
          <w:szCs w:val="20"/>
        </w:rPr>
        <w:t xml:space="preserve"> I can happily say </w:t>
      </w:r>
      <w:r w:rsidR="00EE4D82" w:rsidRPr="00EE4D82">
        <w:rPr>
          <w:sz w:val="20"/>
          <w:szCs w:val="20"/>
        </w:rPr>
        <w:t>I have</w:t>
      </w:r>
      <w:r w:rsidRPr="00EE4D82">
        <w:rPr>
          <w:sz w:val="20"/>
          <w:szCs w:val="20"/>
        </w:rPr>
        <w:t xml:space="preserve"> accomplished this.</w:t>
      </w:r>
    </w:p>
    <w:p w14:paraId="00CF175D" w14:textId="77FC1641" w:rsidR="006A5D79" w:rsidRPr="00EE4D82" w:rsidRDefault="00CE6D01" w:rsidP="000A324C">
      <w:pPr>
        <w:ind w:left="720"/>
        <w:rPr>
          <w:sz w:val="20"/>
          <w:szCs w:val="20"/>
        </w:rPr>
      </w:pPr>
      <w:r w:rsidRPr="00EE4D82">
        <w:rPr>
          <w:sz w:val="20"/>
          <w:szCs w:val="20"/>
        </w:rPr>
        <w:t xml:space="preserve">Looking forward I want to </w:t>
      </w:r>
      <w:r w:rsidR="00EE4D82" w:rsidRPr="00EE4D82">
        <w:rPr>
          <w:sz w:val="20"/>
          <w:szCs w:val="20"/>
        </w:rPr>
        <w:t>expand my skillset further</w:t>
      </w:r>
      <w:r w:rsidRPr="00EE4D82">
        <w:rPr>
          <w:sz w:val="20"/>
          <w:szCs w:val="20"/>
        </w:rPr>
        <w:t xml:space="preserve">. To that end I will continue to become fluent in the latest technologies, expand on my current knowledge of programming languages &amp; </w:t>
      </w:r>
      <w:r w:rsidR="00EE4D82" w:rsidRPr="00EE4D82">
        <w:rPr>
          <w:sz w:val="20"/>
          <w:szCs w:val="20"/>
        </w:rPr>
        <w:t>also continue to challenge myself through my work.</w:t>
      </w:r>
    </w:p>
    <w:p w14:paraId="23C003CF" w14:textId="77777777" w:rsidR="0010539C" w:rsidRDefault="00E47D21">
      <w:pPr>
        <w:pStyle w:val="SectionHeading"/>
      </w:pPr>
      <w:r>
        <w:t>Education</w:t>
      </w:r>
    </w:p>
    <w:p w14:paraId="185ED872" w14:textId="77777777" w:rsidR="00DE28B2" w:rsidRPr="004F298B" w:rsidRDefault="00DE28B2" w:rsidP="00DE28B2">
      <w:pPr>
        <w:pStyle w:val="Subsection"/>
        <w:ind w:left="720"/>
        <w:rPr>
          <w:b/>
        </w:rPr>
      </w:pPr>
      <w:r w:rsidRPr="004F298B">
        <w:rPr>
          <w:b/>
          <w:color w:val="564B3C" w:themeColor="text2"/>
        </w:rPr>
        <w:t xml:space="preserve">University </w:t>
      </w:r>
      <w:proofErr w:type="gramStart"/>
      <w:r w:rsidRPr="004F298B">
        <w:rPr>
          <w:b/>
          <w:color w:val="564B3C" w:themeColor="text2"/>
        </w:rPr>
        <w:t>Of</w:t>
      </w:r>
      <w:proofErr w:type="gramEnd"/>
      <w:r w:rsidRPr="004F298B">
        <w:rPr>
          <w:b/>
          <w:color w:val="564B3C" w:themeColor="text2"/>
        </w:rPr>
        <w:t xml:space="preserve"> Bolton</w:t>
      </w:r>
    </w:p>
    <w:p w14:paraId="2A93E9B0" w14:textId="252D4C79" w:rsidR="00EE4D82" w:rsidRDefault="00DE28B2" w:rsidP="00EE4D82">
      <w:pPr>
        <w:spacing w:after="0" w:line="240" w:lineRule="auto"/>
        <w:ind w:left="720"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564B3C" w:themeColor="text2"/>
        </w:rPr>
        <w:t>2012 - 2015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 xml:space="preserve">Bachelor </w:t>
      </w:r>
      <w:proofErr w:type="gramStart"/>
      <w:r>
        <w:rPr>
          <w:rFonts w:asciiTheme="majorHAnsi" w:eastAsiaTheme="majorEastAsia" w:hAnsiTheme="majorHAnsi" w:cstheme="majorBidi"/>
          <w:color w:val="93A299" w:themeColor="accent1"/>
        </w:rPr>
        <w:t>Of</w:t>
      </w:r>
      <w:proofErr w:type="gramEnd"/>
      <w:r>
        <w:rPr>
          <w:rFonts w:asciiTheme="majorHAnsi" w:eastAsiaTheme="majorEastAsia" w:hAnsiTheme="majorHAnsi" w:cstheme="majorBidi"/>
          <w:color w:val="93A299" w:themeColor="accent1"/>
        </w:rPr>
        <w:t xml:space="preserve"> Science In </w:t>
      </w:r>
      <w:r w:rsidR="00752015">
        <w:rPr>
          <w:rFonts w:asciiTheme="majorHAnsi" w:eastAsiaTheme="majorEastAsia" w:hAnsiTheme="majorHAnsi" w:cstheme="majorBidi"/>
          <w:color w:val="93A299" w:themeColor="accent1"/>
        </w:rPr>
        <w:t>G</w:t>
      </w:r>
      <w:r>
        <w:rPr>
          <w:rFonts w:asciiTheme="majorHAnsi" w:eastAsiaTheme="majorEastAsia" w:hAnsiTheme="majorHAnsi" w:cstheme="majorBidi"/>
          <w:color w:val="93A299" w:themeColor="accent1"/>
        </w:rPr>
        <w:t>ames Programming</w:t>
      </w:r>
    </w:p>
    <w:p w14:paraId="41964D2F" w14:textId="0FC172A0" w:rsidR="00EE4D82" w:rsidRPr="00EE4D82" w:rsidRDefault="00EE4D82" w:rsidP="00EE4D82">
      <w:pPr>
        <w:pStyle w:val="ListParagraph"/>
        <w:numPr>
          <w:ilvl w:val="0"/>
          <w:numId w:val="13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First Class Degree</w:t>
      </w:r>
    </w:p>
    <w:p w14:paraId="5CA8932E" w14:textId="77777777" w:rsidR="0010539C" w:rsidRPr="004F298B" w:rsidRDefault="00373B23" w:rsidP="0079648B">
      <w:pPr>
        <w:pStyle w:val="Subsection"/>
        <w:ind w:left="720"/>
        <w:rPr>
          <w:b/>
        </w:rPr>
      </w:pPr>
      <w:r w:rsidRPr="004F298B">
        <w:rPr>
          <w:b/>
          <w:color w:val="564B3C" w:themeColor="text2"/>
        </w:rPr>
        <w:t>South Trafford College</w:t>
      </w:r>
    </w:p>
    <w:p w14:paraId="4A23450F" w14:textId="77777777" w:rsidR="0010539C" w:rsidRDefault="00373B23" w:rsidP="0079648B">
      <w:pPr>
        <w:spacing w:after="0" w:line="240" w:lineRule="auto"/>
        <w:ind w:left="720"/>
        <w:rPr>
          <w:color w:val="564B3C" w:themeColor="text2"/>
        </w:rPr>
      </w:pPr>
      <w:r>
        <w:rPr>
          <w:color w:val="564B3C" w:themeColor="text2"/>
        </w:rPr>
        <w:t>2010 - 2012</w:t>
      </w:r>
      <w:r w:rsidR="00E47D21">
        <w:rPr>
          <w:color w:val="564B3C" w:themeColor="text2"/>
          <w:spacing w:val="24"/>
        </w:rPr>
        <w:t xml:space="preserve"> </w:t>
      </w:r>
      <w:r w:rsidR="00E47D21"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proofErr w:type="spellStart"/>
      <w:r>
        <w:rPr>
          <w:rFonts w:asciiTheme="majorHAnsi" w:eastAsiaTheme="majorEastAsia" w:hAnsiTheme="majorHAnsi" w:cstheme="majorBidi"/>
          <w:color w:val="93A299" w:themeColor="accent1"/>
        </w:rPr>
        <w:t>Btec</w:t>
      </w:r>
      <w:proofErr w:type="spellEnd"/>
      <w:r>
        <w:rPr>
          <w:rFonts w:asciiTheme="majorHAnsi" w:eastAsiaTheme="majorEastAsia" w:hAnsiTheme="majorHAnsi" w:cstheme="majorBidi"/>
          <w:color w:val="93A299" w:themeColor="accent1"/>
        </w:rPr>
        <w:t xml:space="preserve"> National Diploma </w:t>
      </w:r>
      <w:proofErr w:type="gramStart"/>
      <w:r>
        <w:rPr>
          <w:rFonts w:asciiTheme="majorHAnsi" w:eastAsiaTheme="majorEastAsia" w:hAnsiTheme="majorHAnsi" w:cstheme="majorBidi"/>
          <w:color w:val="93A299" w:themeColor="accent1"/>
        </w:rPr>
        <w:t>In</w:t>
      </w:r>
      <w:proofErr w:type="gramEnd"/>
      <w:r>
        <w:rPr>
          <w:rFonts w:asciiTheme="majorHAnsi" w:eastAsiaTheme="majorEastAsia" w:hAnsiTheme="majorHAnsi" w:cstheme="majorBidi"/>
          <w:color w:val="93A299" w:themeColor="accent1"/>
        </w:rPr>
        <w:t xml:space="preserve"> Games Development</w:t>
      </w:r>
    </w:p>
    <w:p w14:paraId="0AF7BF04" w14:textId="51384451" w:rsidR="00234CDC" w:rsidRPr="00EE4D82" w:rsidRDefault="00373B23" w:rsidP="00234CDC">
      <w:pPr>
        <w:pStyle w:val="ListParagraph"/>
        <w:numPr>
          <w:ilvl w:val="0"/>
          <w:numId w:val="13"/>
        </w:numPr>
        <w:spacing w:line="264" w:lineRule="auto"/>
        <w:rPr>
          <w:color w:val="000000" w:themeColor="text1" w:themeShade="BF"/>
        </w:rPr>
      </w:pPr>
      <w:r w:rsidRPr="0079648B">
        <w:rPr>
          <w:color w:val="000000" w:themeColor="text1" w:themeShade="BF"/>
        </w:rPr>
        <w:t>DDM</w:t>
      </w:r>
    </w:p>
    <w:p w14:paraId="5D67C282" w14:textId="77777777" w:rsidR="00DE28B2" w:rsidRDefault="00DE28B2" w:rsidP="00DE28B2">
      <w:pPr>
        <w:pStyle w:val="SectionHeading"/>
      </w:pPr>
      <w:r>
        <w:t>Work Experience</w:t>
      </w:r>
    </w:p>
    <w:p w14:paraId="709DEF0F" w14:textId="1A646C02" w:rsidR="00373B23" w:rsidRDefault="00234CDC" w:rsidP="00234CD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b/>
          <w:sz w:val="24"/>
          <w:szCs w:val="24"/>
        </w:rPr>
        <w:t xml:space="preserve">Business </w:t>
      </w:r>
      <w:proofErr w:type="spellStart"/>
      <w:r>
        <w:rPr>
          <w:b/>
          <w:sz w:val="24"/>
          <w:szCs w:val="24"/>
        </w:rPr>
        <w:t>Careware</w:t>
      </w:r>
      <w:proofErr w:type="spellEnd"/>
      <w:r>
        <w:rPr>
          <w:b/>
          <w:sz w:val="24"/>
          <w:szCs w:val="24"/>
        </w:rPr>
        <w:t xml:space="preserve">, software developer </w:t>
      </w:r>
      <w:r w:rsidRPr="00234CDC">
        <w:rPr>
          <w:sz w:val="24"/>
          <w:szCs w:val="24"/>
        </w:rPr>
        <w:t xml:space="preserve">– </w:t>
      </w:r>
      <w:r w:rsidRPr="00234CDC">
        <w:rPr>
          <w:sz w:val="20"/>
          <w:szCs w:val="20"/>
        </w:rPr>
        <w:t>(Jan 2015/June 2015)</w:t>
      </w:r>
      <w:r w:rsidRPr="00234CDC">
        <w:rPr>
          <w:b/>
          <w:sz w:val="20"/>
          <w:szCs w:val="20"/>
        </w:rPr>
        <w:t xml:space="preserve"> </w:t>
      </w:r>
      <w:r w:rsidR="006E09D6">
        <w:rPr>
          <w:sz w:val="20"/>
          <w:szCs w:val="20"/>
        </w:rPr>
        <w:t>Only worked here a short duration as I was looking to work in games.</w:t>
      </w:r>
    </w:p>
    <w:p w14:paraId="75E8F99F" w14:textId="77777777" w:rsidR="00234CDC" w:rsidRDefault="00234CDC" w:rsidP="00234CDC">
      <w:pPr>
        <w:pStyle w:val="ListParagraph"/>
        <w:ind w:firstLine="0"/>
        <w:rPr>
          <w:b/>
          <w:sz w:val="24"/>
          <w:szCs w:val="24"/>
        </w:rPr>
      </w:pPr>
    </w:p>
    <w:p w14:paraId="61F95906" w14:textId="239BE55B" w:rsidR="006E09D6" w:rsidRDefault="006E09D6" w:rsidP="00234CDC">
      <w:pPr>
        <w:pStyle w:val="ListParagraph"/>
        <w:ind w:firstLine="0"/>
        <w:rPr>
          <w:sz w:val="20"/>
          <w:szCs w:val="20"/>
        </w:rPr>
      </w:pPr>
      <w:r w:rsidRPr="006E09D6">
        <w:rPr>
          <w:sz w:val="20"/>
          <w:szCs w:val="20"/>
        </w:rPr>
        <w:t xml:space="preserve">Business </w:t>
      </w:r>
      <w:proofErr w:type="spellStart"/>
      <w:r w:rsidRPr="006E09D6">
        <w:rPr>
          <w:sz w:val="20"/>
          <w:szCs w:val="20"/>
        </w:rPr>
        <w:t>Careware</w:t>
      </w:r>
      <w:proofErr w:type="spellEnd"/>
      <w:r w:rsidRPr="006E09D6">
        <w:rPr>
          <w:sz w:val="20"/>
          <w:szCs w:val="20"/>
        </w:rPr>
        <w:t xml:space="preserve"> is a software company that provides booking software to clients. While I was working here, I was responsible for the development of new applications with minimal oversight as well as porting our existing work to c#. I had to learn </w:t>
      </w:r>
      <w:proofErr w:type="spellStart"/>
      <w:r w:rsidRPr="006E09D6">
        <w:rPr>
          <w:sz w:val="20"/>
          <w:szCs w:val="20"/>
        </w:rPr>
        <w:t>Sql</w:t>
      </w:r>
      <w:proofErr w:type="spellEnd"/>
      <w:r w:rsidRPr="006E09D6">
        <w:rPr>
          <w:sz w:val="20"/>
          <w:szCs w:val="20"/>
        </w:rPr>
        <w:t xml:space="preserve">, Visual basic, php, </w:t>
      </w:r>
      <w:proofErr w:type="spellStart"/>
      <w:r w:rsidRPr="006E09D6">
        <w:rPr>
          <w:sz w:val="20"/>
          <w:szCs w:val="20"/>
        </w:rPr>
        <w:t>css</w:t>
      </w:r>
      <w:proofErr w:type="spellEnd"/>
      <w:r w:rsidRPr="006E09D6">
        <w:rPr>
          <w:sz w:val="20"/>
          <w:szCs w:val="20"/>
        </w:rPr>
        <w:t xml:space="preserve"> &amp; html as part of this position.</w:t>
      </w:r>
    </w:p>
    <w:p w14:paraId="77E162F1" w14:textId="77777777" w:rsidR="006E09D6" w:rsidRDefault="006E09D6" w:rsidP="00234CDC">
      <w:pPr>
        <w:pStyle w:val="ListParagraph"/>
        <w:ind w:firstLine="0"/>
        <w:rPr>
          <w:szCs w:val="21"/>
        </w:rPr>
      </w:pPr>
    </w:p>
    <w:p w14:paraId="0EAAB6E7" w14:textId="1711DCE5" w:rsidR="00326015" w:rsidRPr="00326015" w:rsidRDefault="00326015" w:rsidP="00326015">
      <w:pPr>
        <w:pStyle w:val="ListParagraph"/>
        <w:numPr>
          <w:ilvl w:val="0"/>
          <w:numId w:val="16"/>
        </w:numPr>
        <w:rPr>
          <w:szCs w:val="21"/>
        </w:rPr>
      </w:pPr>
      <w:r>
        <w:rPr>
          <w:b/>
          <w:sz w:val="24"/>
          <w:szCs w:val="24"/>
        </w:rPr>
        <w:t xml:space="preserve">TT Games, Junior Game Mechanics Programmer </w:t>
      </w:r>
      <w:r>
        <w:rPr>
          <w:sz w:val="20"/>
          <w:szCs w:val="20"/>
        </w:rPr>
        <w:t>(June 2015/June 2017</w:t>
      </w:r>
      <w:r w:rsidR="0055463D">
        <w:rPr>
          <w:sz w:val="24"/>
          <w:szCs w:val="24"/>
        </w:rPr>
        <w:t>)</w:t>
      </w:r>
      <w:r w:rsidR="0055463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Game Programmer </w:t>
      </w:r>
      <w:r>
        <w:rPr>
          <w:sz w:val="20"/>
          <w:szCs w:val="20"/>
        </w:rPr>
        <w:t>(June 2017/</w:t>
      </w:r>
      <w:r w:rsidR="00FC45DE">
        <w:rPr>
          <w:sz w:val="20"/>
          <w:szCs w:val="20"/>
        </w:rPr>
        <w:t>June 2020</w:t>
      </w:r>
      <w:r>
        <w:rPr>
          <w:sz w:val="20"/>
          <w:szCs w:val="20"/>
        </w:rPr>
        <w:t>)</w:t>
      </w:r>
      <w:r w:rsidR="00FC45DE" w:rsidRPr="00FC45DE">
        <w:rPr>
          <w:b/>
          <w:bCs/>
          <w:sz w:val="24"/>
          <w:szCs w:val="24"/>
        </w:rPr>
        <w:t>/Senior Game programmer (June 2020/Present)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0"/>
          <w:szCs w:val="20"/>
        </w:rPr>
        <w:t xml:space="preserve"> Full time</w:t>
      </w:r>
    </w:p>
    <w:p w14:paraId="463776E3" w14:textId="77777777" w:rsidR="00326015" w:rsidRPr="00326015" w:rsidRDefault="00326015" w:rsidP="00326015">
      <w:pPr>
        <w:pStyle w:val="ListParagraph"/>
        <w:ind w:firstLine="0"/>
        <w:rPr>
          <w:szCs w:val="21"/>
        </w:rPr>
      </w:pPr>
    </w:p>
    <w:p w14:paraId="58D8BA6E" w14:textId="563BA415" w:rsidR="00326015" w:rsidRPr="00EE4D82" w:rsidRDefault="00326015" w:rsidP="00326015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 xml:space="preserve">TT Games create the </w:t>
      </w:r>
      <w:r w:rsidR="00FB2878" w:rsidRPr="00EE4D82">
        <w:rPr>
          <w:sz w:val="20"/>
          <w:szCs w:val="20"/>
        </w:rPr>
        <w:t>Lego</w:t>
      </w:r>
      <w:r w:rsidRPr="00EE4D82">
        <w:rPr>
          <w:sz w:val="20"/>
          <w:szCs w:val="20"/>
        </w:rPr>
        <w:t xml:space="preserve"> video games </w:t>
      </w:r>
      <w:r w:rsidR="00CD5B75" w:rsidRPr="00EE4D82">
        <w:rPr>
          <w:sz w:val="20"/>
          <w:szCs w:val="20"/>
        </w:rPr>
        <w:t>franchise</w:t>
      </w:r>
      <w:r w:rsidRPr="00EE4D82">
        <w:rPr>
          <w:sz w:val="20"/>
          <w:szCs w:val="20"/>
        </w:rPr>
        <w:t xml:space="preserve">.  While working here </w:t>
      </w:r>
      <w:r w:rsidR="006E09D6" w:rsidRPr="00EE4D82">
        <w:rPr>
          <w:sz w:val="20"/>
          <w:szCs w:val="20"/>
        </w:rPr>
        <w:t>I have</w:t>
      </w:r>
      <w:r w:rsidRPr="00EE4D82">
        <w:rPr>
          <w:sz w:val="20"/>
          <w:szCs w:val="20"/>
        </w:rPr>
        <w:t xml:space="preserve"> worked on the following titles</w:t>
      </w:r>
      <w:r w:rsidR="006E09D6">
        <w:rPr>
          <w:sz w:val="20"/>
          <w:szCs w:val="20"/>
        </w:rPr>
        <w:t>, all these games were developed using</w:t>
      </w:r>
      <w:r w:rsidR="00FC4605" w:rsidRPr="00EE4D82">
        <w:rPr>
          <w:sz w:val="20"/>
          <w:szCs w:val="20"/>
        </w:rPr>
        <w:t xml:space="preserve"> C++</w:t>
      </w:r>
      <w:r w:rsidRPr="00EE4D82">
        <w:rPr>
          <w:sz w:val="20"/>
          <w:szCs w:val="20"/>
        </w:rPr>
        <w:t>:</w:t>
      </w:r>
    </w:p>
    <w:p w14:paraId="0D74F13F" w14:textId="77777777" w:rsidR="00326015" w:rsidRDefault="00326015" w:rsidP="00326015">
      <w:pPr>
        <w:pStyle w:val="ListParagraph"/>
        <w:ind w:firstLine="0"/>
        <w:rPr>
          <w:szCs w:val="21"/>
        </w:rPr>
      </w:pPr>
    </w:p>
    <w:p w14:paraId="5A57A4D9" w14:textId="77777777" w:rsidR="00326015" w:rsidRDefault="00326015" w:rsidP="00326015">
      <w:pPr>
        <w:pStyle w:val="ListParagraph"/>
        <w:ind w:firstLine="0"/>
        <w:rPr>
          <w:b/>
          <w:szCs w:val="21"/>
        </w:rPr>
      </w:pPr>
      <w:r>
        <w:rPr>
          <w:b/>
          <w:szCs w:val="21"/>
        </w:rPr>
        <w:t>Lego Marvel Avengers (3ds/vita)</w:t>
      </w:r>
      <w:r w:rsidR="0055463D">
        <w:rPr>
          <w:b/>
          <w:szCs w:val="21"/>
        </w:rPr>
        <w:t xml:space="preserve"> - Handheld</w:t>
      </w:r>
    </w:p>
    <w:p w14:paraId="6F5C040D" w14:textId="77777777" w:rsidR="00326015" w:rsidRPr="00EE4D82" w:rsidRDefault="00326015" w:rsidP="00326015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 xml:space="preserve">This project was getting wrapped up as I first joined the company, I was </w:t>
      </w:r>
      <w:r w:rsidR="0055463D" w:rsidRPr="00EE4D82">
        <w:rPr>
          <w:sz w:val="20"/>
          <w:szCs w:val="20"/>
        </w:rPr>
        <w:t>working on this project part time when needed for the first 3 months mainly dealing with bugs getting it prepped for sale.</w:t>
      </w:r>
    </w:p>
    <w:p w14:paraId="38146427" w14:textId="77777777" w:rsidR="0055463D" w:rsidRPr="00EE4D82" w:rsidRDefault="0055463D" w:rsidP="00326015">
      <w:pPr>
        <w:pStyle w:val="ListParagraph"/>
        <w:ind w:firstLine="0"/>
        <w:rPr>
          <w:sz w:val="20"/>
          <w:szCs w:val="20"/>
        </w:rPr>
      </w:pPr>
    </w:p>
    <w:p w14:paraId="015308B5" w14:textId="77777777" w:rsidR="0055463D" w:rsidRDefault="0055463D" w:rsidP="00326015">
      <w:pPr>
        <w:pStyle w:val="ListParagraph"/>
        <w:ind w:firstLine="0"/>
        <w:rPr>
          <w:b/>
          <w:szCs w:val="21"/>
        </w:rPr>
      </w:pPr>
      <w:r>
        <w:rPr>
          <w:b/>
          <w:szCs w:val="21"/>
        </w:rPr>
        <w:t xml:space="preserve">Lego </w:t>
      </w:r>
      <w:proofErr w:type="gramStart"/>
      <w:r>
        <w:rPr>
          <w:b/>
          <w:szCs w:val="21"/>
        </w:rPr>
        <w:t>Star wars</w:t>
      </w:r>
      <w:proofErr w:type="gramEnd"/>
      <w:r>
        <w:rPr>
          <w:b/>
          <w:szCs w:val="21"/>
        </w:rPr>
        <w:t>: The Force Awakens (3ds/Vita) - Handheld</w:t>
      </w:r>
    </w:p>
    <w:p w14:paraId="6981C7BE" w14:textId="77777777" w:rsidR="0055463D" w:rsidRPr="00EE4D82" w:rsidRDefault="0055463D" w:rsidP="00326015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>I was the first programmer in my team of four to start working on this project. In total I was responsible for over 100+ mechanics, some of these were legacy mechanics that I had to maintain &amp; alter, and others were brand new mechanics. These were generally smaller systems. I ended up working on so many due to me getting more setup that was expected of me before the rest of my team got onto the project.</w:t>
      </w:r>
    </w:p>
    <w:p w14:paraId="32D8A283" w14:textId="77777777" w:rsidR="0055463D" w:rsidRDefault="0055463D" w:rsidP="00326015">
      <w:pPr>
        <w:pStyle w:val="ListParagraph"/>
        <w:ind w:firstLine="0"/>
        <w:rPr>
          <w:szCs w:val="21"/>
        </w:rPr>
      </w:pPr>
    </w:p>
    <w:p w14:paraId="3BDF3C67" w14:textId="77777777" w:rsidR="0055463D" w:rsidRDefault="0055463D" w:rsidP="00326015">
      <w:pPr>
        <w:pStyle w:val="ListParagraph"/>
        <w:ind w:firstLine="0"/>
        <w:rPr>
          <w:b/>
          <w:szCs w:val="21"/>
        </w:rPr>
      </w:pPr>
      <w:r>
        <w:rPr>
          <w:b/>
          <w:szCs w:val="21"/>
        </w:rPr>
        <w:t>The Lego Ninjago Movie Video Game (Ps4/Xbox One/Switch/Steam) – Console</w:t>
      </w:r>
    </w:p>
    <w:p w14:paraId="7E1D19D3" w14:textId="77777777" w:rsidR="0055463D" w:rsidRPr="00EE4D82" w:rsidRDefault="0055463D" w:rsidP="00326015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>This was my first project as part of our gameplay team instead of mechanics</w:t>
      </w:r>
      <w:r w:rsidR="00FC4605" w:rsidRPr="00EE4D82">
        <w:rPr>
          <w:sz w:val="20"/>
          <w:szCs w:val="20"/>
        </w:rPr>
        <w:t xml:space="preserve"> &amp; I was working with a different engine than previously</w:t>
      </w:r>
      <w:r w:rsidRPr="00EE4D82">
        <w:rPr>
          <w:sz w:val="20"/>
          <w:szCs w:val="20"/>
        </w:rPr>
        <w:t xml:space="preserve">. In this project I was responsible for </w:t>
      </w:r>
      <w:proofErr w:type="gramStart"/>
      <w:r w:rsidRPr="00EE4D82">
        <w:rPr>
          <w:sz w:val="20"/>
          <w:szCs w:val="20"/>
        </w:rPr>
        <w:t>all of</w:t>
      </w:r>
      <w:proofErr w:type="gramEnd"/>
      <w:r w:rsidRPr="00EE4D82">
        <w:rPr>
          <w:sz w:val="20"/>
          <w:szCs w:val="20"/>
        </w:rPr>
        <w:t xml:space="preserve"> the parkour </w:t>
      </w:r>
      <w:r w:rsidR="00CD5B75" w:rsidRPr="00EE4D82">
        <w:rPr>
          <w:sz w:val="20"/>
          <w:szCs w:val="20"/>
        </w:rPr>
        <w:t>elements;</w:t>
      </w:r>
      <w:r w:rsidRPr="00EE4D82">
        <w:rPr>
          <w:sz w:val="20"/>
          <w:szCs w:val="20"/>
        </w:rPr>
        <w:t xml:space="preserve"> this included existing elements such as bar hops, brick grabs, twirl poles, ladders, poles &amp; running. All of these were separate mechanics &amp; part of my job was to have them all work with each other. On top of this I developed a free running system that allowed wall running, jumping between buildings &amp; worked in tandem with the existing mechanics, so you could just from a wall to a ladder for example.</w:t>
      </w:r>
      <w:r w:rsidR="00FC4605" w:rsidRPr="00EE4D82">
        <w:rPr>
          <w:sz w:val="20"/>
          <w:szCs w:val="20"/>
        </w:rPr>
        <w:t xml:space="preserve"> The work I did on our parkour system got carried over to other games from then on as it allowed linking all the parkour together.</w:t>
      </w:r>
    </w:p>
    <w:p w14:paraId="3D74AEC3" w14:textId="77777777" w:rsidR="00FC4605" w:rsidRDefault="00FC4605" w:rsidP="00326015">
      <w:pPr>
        <w:pStyle w:val="ListParagraph"/>
        <w:ind w:firstLine="0"/>
        <w:rPr>
          <w:szCs w:val="21"/>
        </w:rPr>
      </w:pPr>
    </w:p>
    <w:p w14:paraId="4061331A" w14:textId="77777777" w:rsidR="00FC4605" w:rsidRDefault="00FC4605" w:rsidP="00326015">
      <w:pPr>
        <w:pStyle w:val="ListParagraph"/>
        <w:ind w:firstLine="0"/>
        <w:rPr>
          <w:b/>
          <w:szCs w:val="21"/>
        </w:rPr>
      </w:pPr>
      <w:r>
        <w:rPr>
          <w:b/>
          <w:szCs w:val="21"/>
        </w:rPr>
        <w:t>Lego The Incredibles Video Game (Ps4/Xbox One/Switch/Steam) – Console</w:t>
      </w:r>
    </w:p>
    <w:p w14:paraId="784B2AEC" w14:textId="7CC749C3" w:rsidR="00FC4605" w:rsidRPr="00EE4D82" w:rsidRDefault="00FC4605" w:rsidP="00EE4D82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 xml:space="preserve">In this project I was responsible for </w:t>
      </w:r>
      <w:proofErr w:type="spellStart"/>
      <w:r w:rsidRPr="00EE4D82">
        <w:rPr>
          <w:sz w:val="20"/>
          <w:szCs w:val="20"/>
        </w:rPr>
        <w:t>Mr</w:t>
      </w:r>
      <w:proofErr w:type="spellEnd"/>
      <w:r w:rsidRPr="00EE4D82">
        <w:rPr>
          <w:sz w:val="20"/>
          <w:szCs w:val="20"/>
        </w:rPr>
        <w:t xml:space="preserve"> Incredible, any mechanics related to him were for me to do, as well as continued support on the parkour side of things. I had to write a mechanic that allowed him to pick up </w:t>
      </w:r>
      <w:proofErr w:type="gramStart"/>
      <w:r w:rsidRPr="00EE4D82">
        <w:rPr>
          <w:sz w:val="20"/>
          <w:szCs w:val="20"/>
        </w:rPr>
        <w:t>small marked</w:t>
      </w:r>
      <w:proofErr w:type="gramEnd"/>
      <w:r w:rsidRPr="00EE4D82">
        <w:rPr>
          <w:sz w:val="20"/>
          <w:szCs w:val="20"/>
        </w:rPr>
        <w:t xml:space="preserve"> props, players or vehicles. This was fairly straight </w:t>
      </w:r>
      <w:proofErr w:type="gramStart"/>
      <w:r w:rsidRPr="00EE4D82">
        <w:rPr>
          <w:sz w:val="20"/>
          <w:szCs w:val="20"/>
        </w:rPr>
        <w:t>forward, but</w:t>
      </w:r>
      <w:proofErr w:type="gramEnd"/>
      <w:r w:rsidRPr="00EE4D82">
        <w:rPr>
          <w:sz w:val="20"/>
          <w:szCs w:val="20"/>
        </w:rPr>
        <w:t xml:space="preserve"> had a few challenges due to collision while carrying larger objects. I also wrote a </w:t>
      </w:r>
      <w:proofErr w:type="gramStart"/>
      <w:r w:rsidRPr="00EE4D82">
        <w:rPr>
          <w:sz w:val="20"/>
          <w:szCs w:val="20"/>
        </w:rPr>
        <w:t>3 part</w:t>
      </w:r>
      <w:proofErr w:type="gramEnd"/>
      <w:r w:rsidRPr="00EE4D82">
        <w:rPr>
          <w:sz w:val="20"/>
          <w:szCs w:val="20"/>
        </w:rPr>
        <w:t xml:space="preserve"> mechanic that any part could be removed &amp; the rest of it would still operate correctly. This required close work with our animation department as well as our design team who would implement them in game.</w:t>
      </w:r>
    </w:p>
    <w:p w14:paraId="76BAA4F4" w14:textId="77777777" w:rsidR="00FC4605" w:rsidRDefault="00FC4605" w:rsidP="00326015">
      <w:pPr>
        <w:pStyle w:val="ListParagraph"/>
        <w:ind w:firstLine="0"/>
        <w:rPr>
          <w:szCs w:val="21"/>
        </w:rPr>
      </w:pPr>
    </w:p>
    <w:p w14:paraId="71572357" w14:textId="77777777" w:rsidR="00FC4605" w:rsidRDefault="00FC4605" w:rsidP="00326015">
      <w:pPr>
        <w:pStyle w:val="ListParagraph"/>
        <w:ind w:firstLine="0"/>
        <w:rPr>
          <w:b/>
          <w:szCs w:val="21"/>
        </w:rPr>
      </w:pPr>
      <w:r>
        <w:rPr>
          <w:b/>
          <w:szCs w:val="21"/>
        </w:rPr>
        <w:t>The Lego Movie 2 Videogame (Ps4/Xbox One/Switch/Steam) – Console</w:t>
      </w:r>
    </w:p>
    <w:p w14:paraId="0F2FAA8B" w14:textId="58A085AE" w:rsidR="00EE4D82" w:rsidRPr="00EE4D82" w:rsidRDefault="00FC4605" w:rsidP="00EE4D82">
      <w:pPr>
        <w:pStyle w:val="ListParagraph"/>
        <w:ind w:firstLine="0"/>
        <w:rPr>
          <w:sz w:val="20"/>
          <w:szCs w:val="20"/>
        </w:rPr>
      </w:pPr>
      <w:r w:rsidRPr="00EE4D82">
        <w:rPr>
          <w:sz w:val="20"/>
          <w:szCs w:val="20"/>
        </w:rPr>
        <w:t xml:space="preserve">This project was written </w:t>
      </w:r>
      <w:r w:rsidR="00F81F2F" w:rsidRPr="00EE4D82">
        <w:rPr>
          <w:sz w:val="20"/>
          <w:szCs w:val="20"/>
        </w:rPr>
        <w:t>in</w:t>
      </w:r>
      <w:r w:rsidRPr="00EE4D82">
        <w:rPr>
          <w:sz w:val="20"/>
          <w:szCs w:val="20"/>
        </w:rPr>
        <w:t xml:space="preserve"> our codebase for </w:t>
      </w:r>
      <w:proofErr w:type="spellStart"/>
      <w:r w:rsidRPr="00EE4D82">
        <w:rPr>
          <w:sz w:val="20"/>
          <w:szCs w:val="20"/>
        </w:rPr>
        <w:t>lego</w:t>
      </w:r>
      <w:proofErr w:type="spellEnd"/>
      <w:r w:rsidRPr="00EE4D82">
        <w:rPr>
          <w:sz w:val="20"/>
          <w:szCs w:val="20"/>
        </w:rPr>
        <w:t xml:space="preserve"> worlds. I was responsible for</w:t>
      </w:r>
      <w:r w:rsidR="008B3CC7" w:rsidRPr="00EE4D82">
        <w:rPr>
          <w:sz w:val="20"/>
          <w:szCs w:val="20"/>
        </w:rPr>
        <w:t xml:space="preserve"> our portable building mechanic</w:t>
      </w:r>
      <w:r w:rsidRPr="00EE4D82">
        <w:rPr>
          <w:sz w:val="20"/>
          <w:szCs w:val="20"/>
        </w:rPr>
        <w:t xml:space="preserve"> </w:t>
      </w:r>
      <w:r w:rsidR="00FB2878" w:rsidRPr="00EE4D82">
        <w:rPr>
          <w:sz w:val="20"/>
          <w:szCs w:val="20"/>
        </w:rPr>
        <w:t>as well</w:t>
      </w:r>
      <w:r w:rsidRPr="00EE4D82">
        <w:rPr>
          <w:sz w:val="20"/>
          <w:szCs w:val="20"/>
        </w:rPr>
        <w:t xml:space="preserve"> as our toolbar for selecting an item to equip</w:t>
      </w:r>
      <w:r w:rsidR="00FB2878" w:rsidRPr="00EE4D82">
        <w:rPr>
          <w:sz w:val="20"/>
          <w:szCs w:val="20"/>
        </w:rPr>
        <w:t xml:space="preserve">. This was quite a challenging project as the </w:t>
      </w:r>
      <w:proofErr w:type="spellStart"/>
      <w:r w:rsidR="00FB2878" w:rsidRPr="00EE4D82">
        <w:rPr>
          <w:sz w:val="20"/>
          <w:szCs w:val="20"/>
        </w:rPr>
        <w:t>lego</w:t>
      </w:r>
      <w:proofErr w:type="spellEnd"/>
      <w:r w:rsidR="00FB2878" w:rsidRPr="00EE4D82">
        <w:rPr>
          <w:sz w:val="20"/>
          <w:szCs w:val="20"/>
        </w:rPr>
        <w:t xml:space="preserve"> worlds codebase had a few hardcoded elements that we had to make dynamic, the toolbar being one of them. On top of that making the build mechanic work anywhere &amp; let you build, props, characters &amp; vehicles was no small feat</w:t>
      </w:r>
      <w:r w:rsidR="00F81F2F" w:rsidRPr="00EE4D82">
        <w:rPr>
          <w:sz w:val="20"/>
          <w:szCs w:val="20"/>
        </w:rPr>
        <w:t xml:space="preserve"> due to the complexity of the world</w:t>
      </w:r>
      <w:r w:rsidR="00FB2878" w:rsidRPr="00EE4D82">
        <w:rPr>
          <w:sz w:val="20"/>
          <w:szCs w:val="20"/>
        </w:rPr>
        <w:t>.</w:t>
      </w:r>
    </w:p>
    <w:p w14:paraId="411E8C9A" w14:textId="77777777" w:rsidR="00F710C8" w:rsidRDefault="00F710C8">
      <w:pPr>
        <w:pStyle w:val="SectionHeading"/>
      </w:pPr>
      <w:r>
        <w:t>Hobbies &amp; Interests</w:t>
      </w:r>
    </w:p>
    <w:p w14:paraId="4C04B986" w14:textId="77777777" w:rsidR="008B3CC7" w:rsidRPr="00FB2878" w:rsidRDefault="00FB2878" w:rsidP="008B3CC7">
      <w:pPr>
        <w:ind w:left="720"/>
      </w:pPr>
      <w:r>
        <w:t>While outside of work I enjoy working on personal projects in Unity &amp; Unreal to keep my skills in these engines sharp, I have a folder full of projects mainly dedicated to trying out new things such as path finding or procedural generation.</w:t>
      </w:r>
      <w:r w:rsidR="008B3CC7">
        <w:t xml:space="preserve"> As well</w:t>
      </w:r>
      <w:r>
        <w:t xml:space="preserve"> as this I enjoy going to the gym several times as a week </w:t>
      </w:r>
      <w:r w:rsidR="008B3CC7">
        <w:t xml:space="preserve">with my friends </w:t>
      </w:r>
      <w:r>
        <w:t>to try &amp; offset the amount of time I spend sat at a computer</w:t>
      </w:r>
      <w:r w:rsidR="008B3CC7">
        <w:t>. Otherwise I can be found watching the latest series or playing the latest games.</w:t>
      </w:r>
    </w:p>
    <w:p w14:paraId="6C4E31C1" w14:textId="77777777" w:rsidR="0010539C" w:rsidRDefault="00E47D21">
      <w:pPr>
        <w:pStyle w:val="SectionHeading"/>
      </w:pPr>
      <w:r>
        <w:t>References</w:t>
      </w:r>
    </w:p>
    <w:p w14:paraId="0ED79E6B" w14:textId="77777777" w:rsidR="0010539C" w:rsidRPr="0079648B" w:rsidRDefault="0079648B" w:rsidP="0079648B">
      <w:pPr>
        <w:pStyle w:val="ListParagraph"/>
        <w:numPr>
          <w:ilvl w:val="0"/>
          <w:numId w:val="11"/>
        </w:numPr>
        <w:tabs>
          <w:tab w:val="left" w:pos="2670"/>
        </w:tabs>
        <w:spacing w:after="0"/>
        <w:rPr>
          <w:color w:val="000000" w:themeColor="text1"/>
        </w:rPr>
      </w:pPr>
      <w:r>
        <w:rPr>
          <w:color w:val="000000" w:themeColor="text1"/>
        </w:rPr>
        <w:t>Available on request</w:t>
      </w:r>
    </w:p>
    <w:sectPr w:rsidR="0010539C" w:rsidRPr="0079648B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D0FB" w14:textId="77777777" w:rsidR="00ED539D" w:rsidRDefault="00ED539D">
      <w:pPr>
        <w:spacing w:after="0" w:line="240" w:lineRule="auto"/>
      </w:pPr>
      <w:r>
        <w:separator/>
      </w:r>
    </w:p>
  </w:endnote>
  <w:endnote w:type="continuationSeparator" w:id="0">
    <w:p w14:paraId="4FE898D6" w14:textId="77777777" w:rsidR="00ED539D" w:rsidRDefault="00ED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4575" w14:textId="77777777" w:rsidR="0010539C" w:rsidRDefault="00E47D21">
    <w:pPr>
      <w:pStyle w:val="Foo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0FAE77" wp14:editId="02A4E7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3B42EE" w14:textId="77777777" w:rsidR="0010539C" w:rsidRDefault="0010539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60FAE77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073B42EE" w14:textId="77777777" w:rsidR="0010539C" w:rsidRDefault="0010539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5C308F" wp14:editId="6ABF96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9151D" w14:textId="77777777" w:rsidR="0010539C" w:rsidRDefault="0010539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B5C308F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14:paraId="5619151D" w14:textId="77777777" w:rsidR="0010539C" w:rsidRDefault="0010539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ED233E" wp14:editId="6E6DF5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3D2A67" w14:textId="77777777" w:rsidR="0010539C" w:rsidRDefault="0010539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2ED233E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14:paraId="4B3D2A67" w14:textId="77777777" w:rsidR="0010539C" w:rsidRDefault="0010539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81C28D" wp14:editId="0C1149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326987" w14:textId="77777777" w:rsidR="0010539C" w:rsidRDefault="00ED539D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2F85AF2CFA1242BABB44B5E1E825D2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93F2A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GB"/>
                                </w:rPr>
                                <w:t>Gough, Christopher</w:t>
                              </w:r>
                            </w:sdtContent>
                          </w:sdt>
                          <w:r w:rsidR="00E47D21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7D2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47D2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47D2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47D2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1F2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="00E47D2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1C28D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14:paraId="39326987" w14:textId="77777777" w:rsidR="0010539C" w:rsidRDefault="00ED539D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2F85AF2CFA1242BABB44B5E1E825D260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C93F2A">
                          <w:rPr>
                            <w:color w:val="A6A6A6" w:themeColor="background1" w:themeShade="A6"/>
                            <w:sz w:val="18"/>
                            <w:szCs w:val="18"/>
                            <w:lang w:val="en-GB"/>
                          </w:rPr>
                          <w:t>Gough, Christopher</w:t>
                        </w:r>
                      </w:sdtContent>
                    </w:sdt>
                    <w:r w:rsidR="00E47D21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E47D21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47D21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47D21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47D21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F81F2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="00E47D2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DE10" w14:textId="77777777" w:rsidR="00ED539D" w:rsidRDefault="00ED539D">
      <w:pPr>
        <w:spacing w:after="0" w:line="240" w:lineRule="auto"/>
      </w:pPr>
      <w:r>
        <w:separator/>
      </w:r>
    </w:p>
  </w:footnote>
  <w:footnote w:type="continuationSeparator" w:id="0">
    <w:p w14:paraId="18FB3D60" w14:textId="77777777" w:rsidR="00ED539D" w:rsidRDefault="00ED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F512" w14:textId="77777777" w:rsidR="0010539C" w:rsidRDefault="00E47D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04446" wp14:editId="6CB7E2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3DF3E2B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796E17" wp14:editId="7E8152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7C90245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4DAD62" wp14:editId="390170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C75440A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87E"/>
    <w:multiLevelType w:val="hybridMultilevel"/>
    <w:tmpl w:val="428C6292"/>
    <w:lvl w:ilvl="0" w:tplc="8F227740">
      <w:start w:val="20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64A"/>
    <w:multiLevelType w:val="hybridMultilevel"/>
    <w:tmpl w:val="CBA06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68FC"/>
    <w:multiLevelType w:val="hybridMultilevel"/>
    <w:tmpl w:val="9076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6BC"/>
    <w:multiLevelType w:val="hybridMultilevel"/>
    <w:tmpl w:val="3B6E4D12"/>
    <w:lvl w:ilvl="0" w:tplc="364C6D44">
      <w:start w:val="201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color w:val="564B3C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23E50"/>
    <w:multiLevelType w:val="hybridMultilevel"/>
    <w:tmpl w:val="A762D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D57CD"/>
    <w:multiLevelType w:val="hybridMultilevel"/>
    <w:tmpl w:val="5CC20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579CA"/>
    <w:multiLevelType w:val="hybridMultilevel"/>
    <w:tmpl w:val="0F0ECAD2"/>
    <w:lvl w:ilvl="0" w:tplc="8F227740">
      <w:start w:val="201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9136AA"/>
    <w:multiLevelType w:val="hybridMultilevel"/>
    <w:tmpl w:val="BA68A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13DED"/>
    <w:multiLevelType w:val="hybridMultilevel"/>
    <w:tmpl w:val="01708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33E4"/>
    <w:multiLevelType w:val="hybridMultilevel"/>
    <w:tmpl w:val="D6DE99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46AD"/>
    <w:multiLevelType w:val="hybridMultilevel"/>
    <w:tmpl w:val="30F21B08"/>
    <w:lvl w:ilvl="0" w:tplc="8F227740">
      <w:start w:val="201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2A"/>
    <w:rsid w:val="00044B4B"/>
    <w:rsid w:val="000A324C"/>
    <w:rsid w:val="0010539C"/>
    <w:rsid w:val="0014539B"/>
    <w:rsid w:val="001A03B5"/>
    <w:rsid w:val="001A248C"/>
    <w:rsid w:val="00234CDC"/>
    <w:rsid w:val="00265927"/>
    <w:rsid w:val="0026795D"/>
    <w:rsid w:val="00300BDC"/>
    <w:rsid w:val="00326015"/>
    <w:rsid w:val="00373B23"/>
    <w:rsid w:val="003E74BF"/>
    <w:rsid w:val="004F298B"/>
    <w:rsid w:val="0053644E"/>
    <w:rsid w:val="00553E8A"/>
    <w:rsid w:val="0055463D"/>
    <w:rsid w:val="005C2623"/>
    <w:rsid w:val="006053FE"/>
    <w:rsid w:val="00625AA7"/>
    <w:rsid w:val="00655B2E"/>
    <w:rsid w:val="006A5D79"/>
    <w:rsid w:val="006E09D6"/>
    <w:rsid w:val="00723530"/>
    <w:rsid w:val="00752015"/>
    <w:rsid w:val="0079648B"/>
    <w:rsid w:val="007B3FC0"/>
    <w:rsid w:val="007D3F74"/>
    <w:rsid w:val="008B3CC7"/>
    <w:rsid w:val="00906E04"/>
    <w:rsid w:val="009F7860"/>
    <w:rsid w:val="00A00CA3"/>
    <w:rsid w:val="00AC029F"/>
    <w:rsid w:val="00B009F7"/>
    <w:rsid w:val="00B3434C"/>
    <w:rsid w:val="00BD7F22"/>
    <w:rsid w:val="00C224BE"/>
    <w:rsid w:val="00C905F2"/>
    <w:rsid w:val="00C93F2A"/>
    <w:rsid w:val="00CD5B75"/>
    <w:rsid w:val="00CE6D01"/>
    <w:rsid w:val="00D57646"/>
    <w:rsid w:val="00DE28B2"/>
    <w:rsid w:val="00E32DB4"/>
    <w:rsid w:val="00E47D21"/>
    <w:rsid w:val="00ED539D"/>
    <w:rsid w:val="00EE4D82"/>
    <w:rsid w:val="00F710C8"/>
    <w:rsid w:val="00F81F2F"/>
    <w:rsid w:val="00FA00A1"/>
    <w:rsid w:val="00FB2878"/>
    <w:rsid w:val="00FC45DE"/>
    <w:rsid w:val="00FC4605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D30F"/>
  <w15:docId w15:val="{9E299884-0583-4A3C-8E8D-2DE1639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FA00A1"/>
    <w:rPr>
      <w:color w:val="CCCC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0A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66FAA6B17C486A8DDAB654600F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5F97-B3F5-4648-8FA5-C7A44FA5443F}"/>
      </w:docPartPr>
      <w:docPartBody>
        <w:p w:rsidR="001D4638" w:rsidRDefault="000D4A35">
          <w:pPr>
            <w:pStyle w:val="1266FAA6B17C486A8DDAB654600FD3D6"/>
          </w:pPr>
          <w:r>
            <w:t>Choose a building block.</w:t>
          </w:r>
        </w:p>
      </w:docPartBody>
    </w:docPart>
    <w:docPart>
      <w:docPartPr>
        <w:name w:val="2D0AA26FF04E43B8B4C6F76CF8FB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E679-85C0-4E6C-9914-AE43F5A8E99E}"/>
      </w:docPartPr>
      <w:docPartBody>
        <w:p w:rsidR="001D4638" w:rsidRDefault="000D4A35">
          <w:pPr>
            <w:pStyle w:val="2D0AA26FF04E43B8B4C6F76CF8FB8A90"/>
          </w:pPr>
          <w:r>
            <w:t>[Type Your Name]</w:t>
          </w:r>
        </w:p>
      </w:docPartBody>
    </w:docPart>
    <w:docPart>
      <w:docPartPr>
        <w:name w:val="F414B95865014E8BB7C9FA6D6CA2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2BD6-CF68-4E20-9A01-4B4C0AA561DC}"/>
      </w:docPartPr>
      <w:docPartBody>
        <w:p w:rsidR="001D4638" w:rsidRDefault="000D4A35">
          <w:pPr>
            <w:pStyle w:val="F414B95865014E8BB7C9FA6D6CA26829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5FDF388F8202485EA1AA56587DCE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643-DB26-4A2B-9F31-0D775546D805}"/>
      </w:docPartPr>
      <w:docPartBody>
        <w:p w:rsidR="001D4638" w:rsidRDefault="000D4A35">
          <w:pPr>
            <w:pStyle w:val="5FDF388F8202485EA1AA56587DCE3D7D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76E66E19739F49BA93A49BFA8779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DD93-0385-4495-9DB8-B49B72DCD49A}"/>
      </w:docPartPr>
      <w:docPartBody>
        <w:p w:rsidR="001D4638" w:rsidRDefault="000D4A35">
          <w:pPr>
            <w:pStyle w:val="76E66E19739F49BA93A49BFA8779F74C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D601B9E7785145ADA87DC0A86C7D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AFA3-EA67-4A44-96D6-109182033CD0}"/>
      </w:docPartPr>
      <w:docPartBody>
        <w:p w:rsidR="001D4638" w:rsidRDefault="000D4A35">
          <w:pPr>
            <w:pStyle w:val="D601B9E7785145ADA87DC0A86C7D4495"/>
          </w:pPr>
          <w:r>
            <w:rPr>
              <w:color w:val="4472C4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2F85AF2CFA1242BABB44B5E1E825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7214-D458-40E7-B7FE-8213FF736FD4}"/>
      </w:docPartPr>
      <w:docPartBody>
        <w:p w:rsidR="001D4638" w:rsidRDefault="000D4A35">
          <w:pPr>
            <w:pStyle w:val="2F85AF2CFA1242BABB44B5E1E825D260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35"/>
    <w:rsid w:val="00015509"/>
    <w:rsid w:val="00060478"/>
    <w:rsid w:val="000A7F48"/>
    <w:rsid w:val="000D4A35"/>
    <w:rsid w:val="001D4638"/>
    <w:rsid w:val="00317E2C"/>
    <w:rsid w:val="00352301"/>
    <w:rsid w:val="0043361A"/>
    <w:rsid w:val="004F1C0C"/>
    <w:rsid w:val="0082469D"/>
    <w:rsid w:val="0092622B"/>
    <w:rsid w:val="009D34B1"/>
    <w:rsid w:val="00AA0AE6"/>
    <w:rsid w:val="00AF1AB3"/>
    <w:rsid w:val="00B14D6F"/>
    <w:rsid w:val="00F21AEE"/>
    <w:rsid w:val="00F81AAA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6FAA6B17C486A8DDAB654600FD3D6">
    <w:name w:val="1266FAA6B17C486A8DDAB654600FD3D6"/>
  </w:style>
  <w:style w:type="paragraph" w:customStyle="1" w:styleId="2D0AA26FF04E43B8B4C6F76CF8FB8A90">
    <w:name w:val="2D0AA26FF04E43B8B4C6F76CF8FB8A90"/>
  </w:style>
  <w:style w:type="paragraph" w:customStyle="1" w:styleId="F414B95865014E8BB7C9FA6D6CA26829">
    <w:name w:val="F414B95865014E8BB7C9FA6D6CA26829"/>
  </w:style>
  <w:style w:type="paragraph" w:customStyle="1" w:styleId="5FDF388F8202485EA1AA56587DCE3D7D">
    <w:name w:val="5FDF388F8202485EA1AA56587DCE3D7D"/>
  </w:style>
  <w:style w:type="paragraph" w:customStyle="1" w:styleId="76E66E19739F49BA93A49BFA8779F74C">
    <w:name w:val="76E66E19739F49BA93A49BFA8779F74C"/>
  </w:style>
  <w:style w:type="paragraph" w:customStyle="1" w:styleId="D601B9E7785145ADA87DC0A86C7D4495">
    <w:name w:val="D601B9E7785145ADA87DC0A86C7D4495"/>
  </w:style>
  <w:style w:type="paragraph" w:customStyle="1" w:styleId="2F85AF2CFA1242BABB44B5E1E825D260">
    <w:name w:val="2F85AF2CFA1242BABB44B5E1E825D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25 Trent drive, worsley, lancAshire, m280ts</CompanyAddress>
  <CompanyPhone> </CompanyPhone>
  <CompanyFax/>
  <CompanyEmail>chris.gough93@gmail.com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7F9F5-42F6-413C-A680-B6A12CD01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109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Christopher</dc:creator>
  <cp:lastModifiedBy>chris gough</cp:lastModifiedBy>
  <cp:revision>10</cp:revision>
  <cp:lastPrinted>2015-03-07T23:51:00Z</cp:lastPrinted>
  <dcterms:created xsi:type="dcterms:W3CDTF">2015-03-07T23:51:00Z</dcterms:created>
  <dcterms:modified xsi:type="dcterms:W3CDTF">2020-10-02T19:49:00Z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